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42" w:rsidRDefault="00CE4A42" w:rsidP="002C5BB3">
      <w:pPr>
        <w:pStyle w:val="NoSpacing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82.35pt;margin-top:-25pt;width:314.3pt;height:63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CE4A42" w:rsidRDefault="00CE4A42" w:rsidP="002C5BB3">
                  <w:pPr>
                    <w:jc w:val="center"/>
                  </w:pPr>
                  <w:r w:rsidRPr="00F942D8">
                    <w:object w:dxaOrig="5881" w:dyaOrig="620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6" o:title="" croptop="24096f" cropbottom="21021f" cropleft="20259f" cropright="26823f"/>
                      </v:shape>
                      <o:OLEObject Type="Embed" ProgID="Word.Picture.8" ShapeID="_x0000_i1026" DrawAspect="Content" ObjectID="_1578215344" r:id="rId7"/>
                    </w:object>
                  </w:r>
                </w:p>
              </w:txbxContent>
            </v:textbox>
          </v:shape>
        </w:pict>
      </w:r>
    </w:p>
    <w:p w:rsidR="00CE4A42" w:rsidRPr="001F0438" w:rsidRDefault="00CE4A42" w:rsidP="002C5BB3"/>
    <w:p w:rsidR="00CE4A42" w:rsidRPr="001F0438" w:rsidRDefault="00CE4A42" w:rsidP="002C5BB3">
      <w:pPr>
        <w:jc w:val="center"/>
      </w:pPr>
    </w:p>
    <w:p w:rsidR="00CE4A42" w:rsidRPr="005F2F96" w:rsidRDefault="00CE4A42" w:rsidP="002C5BB3">
      <w:pPr>
        <w:jc w:val="center"/>
        <w:rPr>
          <w:b/>
        </w:rPr>
      </w:pPr>
      <w:r>
        <w:rPr>
          <w:b/>
        </w:rPr>
        <w:t>Т</w:t>
      </w:r>
      <w:r w:rsidRPr="005F2F96">
        <w:rPr>
          <w:b/>
        </w:rPr>
        <w:t>ЕРРИТОРИАЛ</w:t>
      </w:r>
      <w:r>
        <w:rPr>
          <w:b/>
        </w:rPr>
        <w:t>ЬНАЯ ИЗБИРАТЕЛЬНАЯ КОМИССИЯ № 24</w:t>
      </w:r>
    </w:p>
    <w:p w:rsidR="00CE4A42" w:rsidRPr="005F2F96" w:rsidRDefault="00CE4A42" w:rsidP="002C5BB3">
      <w:pPr>
        <w:jc w:val="center"/>
        <w:rPr>
          <w:b/>
          <w:spacing w:val="60"/>
        </w:rPr>
      </w:pPr>
      <w:r>
        <w:rPr>
          <w:b/>
          <w:noProof/>
        </w:rPr>
        <w:t>САНКТ</w:t>
      </w:r>
      <w:r w:rsidRPr="00AB2DB2">
        <w:rPr>
          <w:b/>
          <w:noProof/>
        </w:rPr>
        <w:t>-</w:t>
      </w:r>
      <w:r w:rsidRPr="005F2F96">
        <w:rPr>
          <w:b/>
          <w:noProof/>
        </w:rPr>
        <w:t>ПЕТЕРБУРГ</w:t>
      </w:r>
    </w:p>
    <w:p w:rsidR="00CE4A42" w:rsidRDefault="00CE4A42" w:rsidP="002C5BB3">
      <w:pPr>
        <w:jc w:val="center"/>
      </w:pPr>
    </w:p>
    <w:p w:rsidR="00CE4A42" w:rsidRDefault="00CE4A42" w:rsidP="002C5BB3">
      <w:pPr>
        <w:jc w:val="center"/>
        <w:rPr>
          <w:b/>
        </w:rPr>
      </w:pPr>
      <w:r w:rsidRPr="005F2F96">
        <w:rPr>
          <w:b/>
        </w:rPr>
        <w:t>РЕШЕНИЕ</w:t>
      </w:r>
    </w:p>
    <w:p w:rsidR="00CE4A42" w:rsidRPr="005F2F96" w:rsidRDefault="00CE4A42" w:rsidP="002C5BB3">
      <w:pPr>
        <w:jc w:val="center"/>
        <w:rPr>
          <w:b/>
        </w:rPr>
      </w:pPr>
    </w:p>
    <w:p w:rsidR="00CE4A42" w:rsidRDefault="00CE4A42" w:rsidP="002C5BB3">
      <w:pPr>
        <w:pStyle w:val="NoSpacing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E4A42" w:rsidRPr="00DF41E8" w:rsidTr="00852FCF">
        <w:tc>
          <w:tcPr>
            <w:tcW w:w="4785" w:type="dxa"/>
          </w:tcPr>
          <w:p w:rsidR="00CE4A42" w:rsidRPr="00DF41E8" w:rsidRDefault="00CE4A42" w:rsidP="00675EE4">
            <w:pPr>
              <w:rPr>
                <w:b/>
                <w:bCs/>
              </w:rPr>
            </w:pPr>
            <w:r w:rsidRPr="002C5BB3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«22» января </w:t>
            </w:r>
            <w:r w:rsidRPr="00DF41E8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DF41E8">
              <w:rPr>
                <w:b/>
                <w:bCs/>
              </w:rPr>
              <w:t xml:space="preserve"> года</w:t>
            </w:r>
            <w:bookmarkStart w:id="0" w:name="_GoBack"/>
            <w:bookmarkEnd w:id="0"/>
          </w:p>
        </w:tc>
        <w:tc>
          <w:tcPr>
            <w:tcW w:w="4786" w:type="dxa"/>
          </w:tcPr>
          <w:p w:rsidR="00CE4A42" w:rsidRPr="00AB147E" w:rsidRDefault="00CE4A42" w:rsidP="002C5BB3">
            <w:pPr>
              <w:jc w:val="center"/>
              <w:rPr>
                <w:b/>
                <w:iCs/>
              </w:rPr>
            </w:pPr>
            <w:r w:rsidRPr="00DF41E8">
              <w:rPr>
                <w:b/>
                <w:iCs/>
              </w:rPr>
              <w:t xml:space="preserve">                  </w:t>
            </w:r>
            <w:r>
              <w:rPr>
                <w:b/>
                <w:iCs/>
                <w:lang w:val="en-US"/>
              </w:rPr>
              <w:t xml:space="preserve">  </w:t>
            </w:r>
            <w:r>
              <w:rPr>
                <w:b/>
                <w:iCs/>
              </w:rPr>
              <w:t xml:space="preserve">                          № 31-1</w:t>
            </w:r>
          </w:p>
        </w:tc>
      </w:tr>
    </w:tbl>
    <w:p w:rsidR="00CE4A42" w:rsidRPr="00B62717" w:rsidRDefault="00CE4A42" w:rsidP="002C5BB3">
      <w:pPr>
        <w:pStyle w:val="NoSpacing"/>
        <w:widowControl w:val="0"/>
        <w:rPr>
          <w:lang w:val="en-US"/>
        </w:rPr>
      </w:pPr>
    </w:p>
    <w:p w:rsidR="00CE4A42" w:rsidRDefault="00CE4A42" w:rsidP="002C5BB3">
      <w:pPr>
        <w:spacing w:before="240" w:after="360" w:line="276" w:lineRule="auto"/>
        <w:jc w:val="center"/>
        <w:rPr>
          <w:b/>
        </w:rPr>
      </w:pPr>
      <w:r>
        <w:rPr>
          <w:b/>
        </w:rPr>
        <w:t xml:space="preserve">О лицах, ответственных за работу </w:t>
      </w:r>
      <w:r>
        <w:rPr>
          <w:b/>
        </w:rPr>
        <w:br/>
        <w:t xml:space="preserve">со средствами видеонаблюдения и трансляции изображения </w:t>
      </w:r>
      <w:r>
        <w:rPr>
          <w:b/>
        </w:rPr>
        <w:br/>
        <w:t xml:space="preserve">в помещении Территориальной избирательной комиссии № 24 </w:t>
      </w:r>
      <w:r>
        <w:rPr>
          <w:b/>
        </w:rPr>
        <w:br/>
        <w:t>на выборах Президента Российской Федерации 18 марта 2018 года</w:t>
      </w:r>
    </w:p>
    <w:p w:rsidR="00CE4A42" w:rsidRDefault="00CE4A42" w:rsidP="002C5BB3">
      <w:pPr>
        <w:spacing w:line="360" w:lineRule="auto"/>
        <w:ind w:firstLine="708"/>
      </w:pPr>
      <w:r w:rsidRPr="00AB58D5">
        <w:t xml:space="preserve">В соответствии </w:t>
      </w:r>
      <w:r>
        <w:t>с  пунктом 18 статьи 74</w:t>
      </w:r>
      <w:r w:rsidRPr="00AB58D5">
        <w:t xml:space="preserve"> Федерального закона </w:t>
      </w:r>
      <w:r w:rsidRPr="00AB58D5">
        <w:br/>
      </w:r>
      <w:r>
        <w:t xml:space="preserve">от 10 января 2003 года № 19-ФЗ «О выборах Президента Российской Федерации», руководствуясь пунктом 3.5 Порядка применения средств видеонаблюдения и трансляции изображения, трансляции изображения </w:t>
      </w:r>
      <w:r>
        <w:br/>
        <w:t xml:space="preserve">в сети Интернет, а также хранения соответствующих видеозаписей на выборах Президента Российской Федерации 18 марта 2018 года, утвержденного постановлением Центральной избирательной комиссии Российской Федерации от 20 декабря 2017 года № 116/943-7, </w:t>
      </w:r>
      <w:r w:rsidRPr="00AB58D5">
        <w:t>Территориал</w:t>
      </w:r>
      <w:r>
        <w:t>ьная избирательная комиссия № 24</w:t>
      </w:r>
    </w:p>
    <w:p w:rsidR="00CE4A42" w:rsidRPr="00E378D7" w:rsidRDefault="00CE4A42" w:rsidP="00E378D7">
      <w:pPr>
        <w:spacing w:line="360" w:lineRule="auto"/>
        <w:rPr>
          <w:b/>
          <w:i/>
        </w:rPr>
      </w:pPr>
      <w:r w:rsidRPr="00E378D7">
        <w:rPr>
          <w:b/>
          <w:i/>
        </w:rPr>
        <w:t>РЕШИЛА</w:t>
      </w:r>
      <w:r>
        <w:rPr>
          <w:b/>
          <w:i/>
        </w:rPr>
        <w:t>:</w:t>
      </w:r>
    </w:p>
    <w:p w:rsidR="00CE4A42" w:rsidRDefault="00CE4A42" w:rsidP="00E97259">
      <w:pPr>
        <w:spacing w:line="360" w:lineRule="auto"/>
      </w:pPr>
      <w:r>
        <w:t xml:space="preserve">1. Определить членов Территориальной избирательной комиссии № 24 </w:t>
      </w:r>
      <w:r>
        <w:br/>
        <w:t xml:space="preserve">с правом решающего голоса Васильеву Викторию Александровну, Стрекозова Николая Александровича ответственными за работу со средствами видеонаблюдения и трансляции изображения в помещении Территориальной избирательной комиссии № 24 на выборах Президента Российской Федерации 18 марта 2018 года.  </w:t>
      </w:r>
    </w:p>
    <w:p w:rsidR="00CE4A42" w:rsidRDefault="00CE4A42" w:rsidP="002C5BB3">
      <w:pPr>
        <w:spacing w:line="360" w:lineRule="auto"/>
        <w:ind w:firstLine="709"/>
        <w:rPr>
          <w:rStyle w:val="apple-converted-space"/>
          <w:shd w:val="clear" w:color="auto" w:fill="FFFFFF"/>
        </w:rPr>
      </w:pPr>
      <w:r>
        <w:t>2. </w:t>
      </w:r>
      <w:r w:rsidRPr="00340E29">
        <w:rPr>
          <w:rStyle w:val="apple-converted-space"/>
          <w:shd w:val="clear" w:color="auto" w:fill="FFFFFF"/>
        </w:rPr>
        <w:t>Разместить настоящее решение на официальном сайте Территориал</w:t>
      </w:r>
      <w:r>
        <w:rPr>
          <w:rStyle w:val="apple-converted-space"/>
          <w:shd w:val="clear" w:color="auto" w:fill="FFFFFF"/>
        </w:rPr>
        <w:t>ьной избирательной комиссии №24</w:t>
      </w:r>
      <w:r w:rsidRPr="00340E29">
        <w:rPr>
          <w:rStyle w:val="apple-converted-space"/>
          <w:shd w:val="clear" w:color="auto" w:fill="FFFFFF"/>
        </w:rPr>
        <w:t xml:space="preserve"> в информационно-телекоммуникационной сети «Интернет».</w:t>
      </w:r>
    </w:p>
    <w:p w:rsidR="00CE4A42" w:rsidRPr="00340E29" w:rsidRDefault="00CE4A42" w:rsidP="002C5BB3">
      <w:pPr>
        <w:spacing w:line="360" w:lineRule="auto"/>
        <w:ind w:firstLine="709"/>
      </w:pPr>
      <w:r>
        <w:t>3</w:t>
      </w:r>
      <w:r w:rsidRPr="00340E29">
        <w:t>. Контроль за исполнением настоящего решения возложить на председателя Территориальной избирательной комиссии №</w:t>
      </w:r>
      <w:r>
        <w:t>24 Рудакова Антона Юрьевича</w:t>
      </w:r>
      <w:r w:rsidRPr="00340E29">
        <w:t>.</w:t>
      </w:r>
    </w:p>
    <w:p w:rsidR="00CE4A42" w:rsidRDefault="00CE4A42" w:rsidP="002C5BB3"/>
    <w:p w:rsidR="00CE4A42" w:rsidRDefault="00CE4A42" w:rsidP="002C5BB3"/>
    <w:p w:rsidR="00CE4A42" w:rsidRDefault="00CE4A42" w:rsidP="002C5BB3"/>
    <w:p w:rsidR="00CE4A42" w:rsidRDefault="00CE4A42" w:rsidP="00E378D7">
      <w:pPr>
        <w:tabs>
          <w:tab w:val="left" w:pos="6405"/>
        </w:tabs>
      </w:pPr>
      <w:r w:rsidRPr="002D0A52">
        <w:t>Председатель</w:t>
      </w:r>
      <w:r>
        <w:t xml:space="preserve"> Территориальной</w:t>
      </w:r>
      <w:r>
        <w:tab/>
        <w:t>А.Ю. Рудаков</w:t>
      </w:r>
    </w:p>
    <w:p w:rsidR="00CE4A42" w:rsidRPr="001F559C" w:rsidRDefault="00CE4A42" w:rsidP="002C5BB3">
      <w:pPr>
        <w:rPr>
          <w:sz w:val="20"/>
          <w:szCs w:val="20"/>
        </w:rPr>
      </w:pPr>
      <w:r>
        <w:t>избирательной комиссии №24</w:t>
      </w:r>
      <w:r w:rsidRPr="002D0A52">
        <w:tab/>
        <w:t xml:space="preserve">             </w:t>
      </w:r>
      <w:r w:rsidRPr="002D0A52">
        <w:tab/>
      </w:r>
      <w:r w:rsidRPr="002D0A52">
        <w:tab/>
      </w:r>
      <w:r>
        <w:t xml:space="preserve"> </w:t>
      </w:r>
      <w:r w:rsidRPr="001F559C">
        <w:rPr>
          <w:sz w:val="20"/>
          <w:szCs w:val="20"/>
        </w:rPr>
        <w:t xml:space="preserve">__________________ </w:t>
      </w:r>
    </w:p>
    <w:p w:rsidR="00CE4A42" w:rsidRDefault="00CE4A42" w:rsidP="002C5BB3">
      <w:pPr>
        <w:jc w:val="center"/>
        <w:rPr>
          <w:b/>
          <w:sz w:val="20"/>
          <w:szCs w:val="20"/>
        </w:rPr>
      </w:pPr>
      <w:r w:rsidRPr="001F559C">
        <w:rPr>
          <w:sz w:val="20"/>
          <w:szCs w:val="20"/>
        </w:rPr>
        <w:tab/>
      </w:r>
      <w:r w:rsidRPr="001F559C">
        <w:rPr>
          <w:sz w:val="20"/>
          <w:szCs w:val="20"/>
        </w:rPr>
        <w:tab/>
      </w:r>
      <w:r w:rsidRPr="001F559C">
        <w:rPr>
          <w:sz w:val="20"/>
          <w:szCs w:val="20"/>
        </w:rPr>
        <w:tab/>
      </w:r>
      <w:r w:rsidRPr="001F559C">
        <w:rPr>
          <w:sz w:val="20"/>
          <w:szCs w:val="20"/>
        </w:rPr>
        <w:tab/>
      </w:r>
      <w:r w:rsidRPr="001F559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C540C1">
        <w:rPr>
          <w:b/>
          <w:sz w:val="20"/>
          <w:szCs w:val="20"/>
        </w:rPr>
        <w:t>(Инициалы, фамилия)</w:t>
      </w:r>
    </w:p>
    <w:p w:rsidR="00CE4A42" w:rsidRPr="00C540C1" w:rsidRDefault="00CE4A42" w:rsidP="002C5BB3">
      <w:pPr>
        <w:jc w:val="center"/>
        <w:rPr>
          <w:b/>
          <w:sz w:val="20"/>
          <w:szCs w:val="20"/>
        </w:rPr>
      </w:pPr>
    </w:p>
    <w:p w:rsidR="00CE4A42" w:rsidRDefault="00CE4A42" w:rsidP="00E37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75"/>
        </w:tabs>
      </w:pPr>
      <w:r>
        <w:t>Секретарь</w:t>
      </w:r>
      <w:r>
        <w:tab/>
        <w:t>Территориальной</w:t>
      </w:r>
      <w:r>
        <w:tab/>
      </w:r>
      <w:r>
        <w:tab/>
        <w:t>В.В. Скрыпник</w:t>
      </w:r>
    </w:p>
    <w:p w:rsidR="00CE4A42" w:rsidRPr="001F559C" w:rsidRDefault="00CE4A42" w:rsidP="002C5BB3">
      <w:pPr>
        <w:rPr>
          <w:sz w:val="20"/>
          <w:szCs w:val="20"/>
        </w:rPr>
      </w:pPr>
      <w:r>
        <w:t>избирательной комиссии №24</w:t>
      </w:r>
      <w:r w:rsidRPr="002D0A52">
        <w:tab/>
      </w:r>
      <w:r w:rsidRPr="002D0A52">
        <w:tab/>
      </w:r>
      <w:r w:rsidRPr="002D0A52">
        <w:tab/>
        <w:t xml:space="preserve">   </w:t>
      </w:r>
      <w:r>
        <w:tab/>
      </w:r>
      <w:r w:rsidRPr="001F559C">
        <w:rPr>
          <w:sz w:val="20"/>
          <w:szCs w:val="20"/>
        </w:rPr>
        <w:t xml:space="preserve">__________________ </w:t>
      </w:r>
    </w:p>
    <w:p w:rsidR="00CE4A42" w:rsidRPr="002A1C7C" w:rsidRDefault="00CE4A42" w:rsidP="002C5BB3">
      <w:pPr>
        <w:jc w:val="center"/>
        <w:rPr>
          <w:rStyle w:val="apple-converted-space"/>
          <w:shd w:val="clear" w:color="auto" w:fill="FFFFFF"/>
        </w:rPr>
      </w:pPr>
      <w:r w:rsidRPr="001F559C">
        <w:rPr>
          <w:sz w:val="20"/>
          <w:szCs w:val="20"/>
        </w:rPr>
        <w:tab/>
      </w:r>
      <w:r w:rsidRPr="001F559C">
        <w:rPr>
          <w:sz w:val="20"/>
          <w:szCs w:val="20"/>
        </w:rPr>
        <w:tab/>
      </w:r>
      <w:r w:rsidRPr="001F559C">
        <w:rPr>
          <w:sz w:val="20"/>
          <w:szCs w:val="20"/>
        </w:rPr>
        <w:tab/>
      </w:r>
      <w:r w:rsidRPr="001F559C">
        <w:rPr>
          <w:sz w:val="20"/>
          <w:szCs w:val="20"/>
        </w:rPr>
        <w:tab/>
      </w:r>
      <w:r w:rsidRPr="001F559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C540C1">
        <w:rPr>
          <w:b/>
          <w:sz w:val="20"/>
          <w:szCs w:val="20"/>
        </w:rPr>
        <w:t>(Инициалы, фамилия)</w:t>
      </w:r>
    </w:p>
    <w:p w:rsidR="00CE4A42" w:rsidRDefault="00CE4A42" w:rsidP="002C5BB3">
      <w:pPr>
        <w:tabs>
          <w:tab w:val="left" w:pos="8789"/>
          <w:tab w:val="left" w:pos="9356"/>
        </w:tabs>
        <w:spacing w:line="360" w:lineRule="auto"/>
        <w:ind w:left="284"/>
        <w:jc w:val="center"/>
      </w:pPr>
    </w:p>
    <w:p w:rsidR="00CE4A42" w:rsidRDefault="00CE4A42" w:rsidP="002C5BB3">
      <w:pPr>
        <w:tabs>
          <w:tab w:val="left" w:pos="8789"/>
          <w:tab w:val="left" w:pos="9356"/>
        </w:tabs>
        <w:spacing w:line="360" w:lineRule="auto"/>
        <w:ind w:left="284"/>
        <w:jc w:val="center"/>
      </w:pPr>
    </w:p>
    <w:p w:rsidR="00CE4A42" w:rsidRDefault="00CE4A42" w:rsidP="002C5BB3">
      <w:pPr>
        <w:tabs>
          <w:tab w:val="left" w:pos="8789"/>
          <w:tab w:val="left" w:pos="9356"/>
        </w:tabs>
        <w:spacing w:line="360" w:lineRule="auto"/>
        <w:ind w:left="284"/>
        <w:jc w:val="center"/>
      </w:pPr>
    </w:p>
    <w:p w:rsidR="00CE4A42" w:rsidRDefault="00CE4A42" w:rsidP="002C5BB3">
      <w:pPr>
        <w:tabs>
          <w:tab w:val="left" w:pos="8789"/>
          <w:tab w:val="left" w:pos="9356"/>
        </w:tabs>
        <w:spacing w:line="360" w:lineRule="auto"/>
        <w:ind w:left="284"/>
        <w:jc w:val="center"/>
      </w:pPr>
    </w:p>
    <w:p w:rsidR="00CE4A42" w:rsidRDefault="00CE4A42" w:rsidP="002C5BB3">
      <w:pPr>
        <w:tabs>
          <w:tab w:val="left" w:pos="8789"/>
          <w:tab w:val="left" w:pos="9356"/>
        </w:tabs>
        <w:spacing w:line="360" w:lineRule="auto"/>
        <w:ind w:left="284"/>
        <w:jc w:val="center"/>
      </w:pPr>
    </w:p>
    <w:p w:rsidR="00CE4A42" w:rsidRDefault="00CE4A42" w:rsidP="002C5BB3">
      <w:pPr>
        <w:tabs>
          <w:tab w:val="left" w:pos="8789"/>
          <w:tab w:val="left" w:pos="9356"/>
        </w:tabs>
        <w:spacing w:line="360" w:lineRule="auto"/>
        <w:ind w:left="284"/>
        <w:jc w:val="center"/>
      </w:pPr>
    </w:p>
    <w:p w:rsidR="00CE4A42" w:rsidRDefault="00CE4A42" w:rsidP="002C5BB3">
      <w:pPr>
        <w:tabs>
          <w:tab w:val="left" w:pos="8789"/>
          <w:tab w:val="left" w:pos="9356"/>
        </w:tabs>
        <w:spacing w:line="360" w:lineRule="auto"/>
        <w:ind w:left="284"/>
        <w:jc w:val="center"/>
      </w:pPr>
    </w:p>
    <w:p w:rsidR="00CE4A42" w:rsidRDefault="00CE4A42"/>
    <w:sectPr w:rsidR="00CE4A42" w:rsidSect="00ED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A42" w:rsidRDefault="00CE4A42" w:rsidP="002C5BB3">
      <w:r>
        <w:separator/>
      </w:r>
    </w:p>
  </w:endnote>
  <w:endnote w:type="continuationSeparator" w:id="0">
    <w:p w:rsidR="00CE4A42" w:rsidRDefault="00CE4A42" w:rsidP="002C5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A42" w:rsidRDefault="00CE4A42" w:rsidP="002C5BB3">
      <w:r>
        <w:separator/>
      </w:r>
    </w:p>
  </w:footnote>
  <w:footnote w:type="continuationSeparator" w:id="0">
    <w:p w:rsidR="00CE4A42" w:rsidRDefault="00CE4A42" w:rsidP="002C5B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BB3"/>
    <w:rsid w:val="00143662"/>
    <w:rsid w:val="00183DA1"/>
    <w:rsid w:val="001F0438"/>
    <w:rsid w:val="001F559C"/>
    <w:rsid w:val="00240C8B"/>
    <w:rsid w:val="002A1C7C"/>
    <w:rsid w:val="002C5BB3"/>
    <w:rsid w:val="002D0A52"/>
    <w:rsid w:val="002E7415"/>
    <w:rsid w:val="002F58F9"/>
    <w:rsid w:val="00340E29"/>
    <w:rsid w:val="00425BB5"/>
    <w:rsid w:val="0043456F"/>
    <w:rsid w:val="004718C8"/>
    <w:rsid w:val="004C3527"/>
    <w:rsid w:val="00534322"/>
    <w:rsid w:val="005F2F96"/>
    <w:rsid w:val="00666382"/>
    <w:rsid w:val="00675EE4"/>
    <w:rsid w:val="006E499E"/>
    <w:rsid w:val="00772C73"/>
    <w:rsid w:val="008318EF"/>
    <w:rsid w:val="00852FCF"/>
    <w:rsid w:val="008667CE"/>
    <w:rsid w:val="00877D64"/>
    <w:rsid w:val="008E6965"/>
    <w:rsid w:val="00933F0C"/>
    <w:rsid w:val="009A47C1"/>
    <w:rsid w:val="009B466D"/>
    <w:rsid w:val="00AB147E"/>
    <w:rsid w:val="00AB2DB2"/>
    <w:rsid w:val="00AB58D5"/>
    <w:rsid w:val="00B6120F"/>
    <w:rsid w:val="00B62717"/>
    <w:rsid w:val="00C0538E"/>
    <w:rsid w:val="00C21E21"/>
    <w:rsid w:val="00C540C1"/>
    <w:rsid w:val="00C921A5"/>
    <w:rsid w:val="00CE4A42"/>
    <w:rsid w:val="00DC3C10"/>
    <w:rsid w:val="00DF41E8"/>
    <w:rsid w:val="00E378D7"/>
    <w:rsid w:val="00E97259"/>
    <w:rsid w:val="00ED6359"/>
    <w:rsid w:val="00F323F3"/>
    <w:rsid w:val="00F61A7A"/>
    <w:rsid w:val="00F7184B"/>
    <w:rsid w:val="00F75E69"/>
    <w:rsid w:val="00F942D8"/>
    <w:rsid w:val="00FD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B3"/>
    <w:pPr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C5BB3"/>
    <w:rPr>
      <w:lang w:eastAsia="en-US"/>
    </w:rPr>
  </w:style>
  <w:style w:type="character" w:customStyle="1" w:styleId="apple-converted-space">
    <w:name w:val="apple-converted-space"/>
    <w:uiPriority w:val="99"/>
    <w:rsid w:val="002C5BB3"/>
  </w:style>
  <w:style w:type="paragraph" w:styleId="FootnoteText">
    <w:name w:val="footnote text"/>
    <w:basedOn w:val="Normal"/>
    <w:link w:val="FootnoteTextChar"/>
    <w:uiPriority w:val="99"/>
    <w:semiHidden/>
    <w:rsid w:val="002C5B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C5BB3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C5BB3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E97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274</Words>
  <Characters>1568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mishytinads</dc:creator>
  <cp:keywords/>
  <dc:description/>
  <cp:lastModifiedBy>Светлана Ивановна</cp:lastModifiedBy>
  <cp:revision>2</cp:revision>
  <cp:lastPrinted>2018-01-23T09:15:00Z</cp:lastPrinted>
  <dcterms:created xsi:type="dcterms:W3CDTF">2018-01-23T09:23:00Z</dcterms:created>
  <dcterms:modified xsi:type="dcterms:W3CDTF">2018-01-23T09:23:00Z</dcterms:modified>
</cp:coreProperties>
</file>